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ewsletterTable"/>
        <w:tblW w:w="3220" w:type="pct"/>
        <w:tblLook w:val="0660" w:firstRow="1" w:lastRow="1" w:firstColumn="0" w:lastColumn="0" w:noHBand="1" w:noVBand="1"/>
        <w:tblDescription w:val="Title"/>
      </w:tblPr>
      <w:tblGrid>
        <w:gridCol w:w="6955"/>
      </w:tblGrid>
      <w:tr w:rsidR="005D5BF5" w14:paraId="0CB4B251" w14:textId="77777777" w:rsidTr="005D5BF5">
        <w:trPr>
          <w:cnfStyle w:val="100000000000" w:firstRow="1" w:lastRow="0" w:firstColumn="0" w:lastColumn="0" w:oddVBand="0" w:evenVBand="0" w:oddHBand="0" w:evenHBand="0" w:firstRowFirstColumn="0" w:firstRowLastColumn="0" w:lastRowFirstColumn="0" w:lastRowLastColumn="0"/>
        </w:trPr>
        <w:tc>
          <w:tcPr>
            <w:tcW w:w="5000" w:type="pct"/>
          </w:tcPr>
          <w:p w14:paraId="1259739B" w14:textId="77777777" w:rsidR="005D5BF5" w:rsidRDefault="005D5BF5">
            <w:pPr>
              <w:pStyle w:val="TableSpace"/>
            </w:pPr>
          </w:p>
        </w:tc>
      </w:tr>
      <w:tr w:rsidR="005D5BF5" w14:paraId="51123D4C" w14:textId="77777777" w:rsidTr="005D5BF5">
        <w:tc>
          <w:tcPr>
            <w:tcW w:w="5000" w:type="pct"/>
          </w:tcPr>
          <w:p w14:paraId="0B2978F6" w14:textId="71928FC0" w:rsidR="005D5BF5" w:rsidRDefault="002C3347" w:rsidP="000E2CCC">
            <w:pPr>
              <w:pStyle w:val="Title"/>
              <w:ind w:left="0"/>
            </w:pPr>
            <w:r>
              <w:t>February</w:t>
            </w:r>
            <w:r w:rsidR="00D32517">
              <w:t xml:space="preserve"> Newsletter</w:t>
            </w:r>
          </w:p>
        </w:tc>
      </w:tr>
      <w:tr w:rsidR="005D5BF5" w14:paraId="2F7D029F" w14:textId="77777777" w:rsidTr="005D5BF5">
        <w:trPr>
          <w:cnfStyle w:val="010000000000" w:firstRow="0" w:lastRow="1" w:firstColumn="0" w:lastColumn="0" w:oddVBand="0" w:evenVBand="0" w:oddHBand="0" w:evenHBand="0" w:firstRowFirstColumn="0" w:firstRowLastColumn="0" w:lastRowFirstColumn="0" w:lastRowLastColumn="0"/>
        </w:trPr>
        <w:tc>
          <w:tcPr>
            <w:tcW w:w="5000" w:type="pct"/>
          </w:tcPr>
          <w:p w14:paraId="43C674D6" w14:textId="77777777" w:rsidR="005D5BF5" w:rsidRDefault="005D5BF5">
            <w:pPr>
              <w:pStyle w:val="TableSpace"/>
            </w:pPr>
          </w:p>
        </w:tc>
      </w:tr>
    </w:tbl>
    <w:p w14:paraId="69DA4F2C" w14:textId="174EF053" w:rsidR="005D5BF5" w:rsidRPr="00E71F1F" w:rsidRDefault="003D764E" w:rsidP="00E71F1F">
      <w:pPr>
        <w:pStyle w:val="Organization"/>
        <w:spacing w:before="0" w:line="240" w:lineRule="auto"/>
        <w:ind w:left="0"/>
        <w:rPr>
          <w:sz w:val="52"/>
        </w:rPr>
      </w:pPr>
      <w:r w:rsidRPr="00E71F1F">
        <w:rPr>
          <w:sz w:val="52"/>
        </w:rPr>
        <w:t>F</w:t>
      </w:r>
      <w:r w:rsidR="00D32517" w:rsidRPr="00E71F1F">
        <w:rPr>
          <w:noProof/>
          <w:sz w:val="52"/>
        </w:rPr>
        <mc:AlternateContent>
          <mc:Choice Requires="wps">
            <w:drawing>
              <wp:anchor distT="0" distB="0" distL="114300" distR="114300" simplePos="0" relativeHeight="251663360" behindDoc="0" locked="0" layoutInCell="1" allowOverlap="0" wp14:anchorId="2DAADDDA" wp14:editId="0F0DB3D0">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3581400"/>
                <wp:effectExtent l="0" t="0" r="5715" b="1143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194BAC" w14:textId="2B994D59" w:rsidR="005D5BF5" w:rsidRDefault="007D66A0">
                            <w:pPr>
                              <w:pStyle w:val="Photo"/>
                            </w:pPr>
                            <w:r>
                              <w:rPr>
                                <w:noProof/>
                              </w:rPr>
                              <w:drawing>
                                <wp:inline distT="0" distB="0" distL="0" distR="0" wp14:anchorId="33390788" wp14:editId="54711964">
                                  <wp:extent cx="2174240" cy="1069001"/>
                                  <wp:effectExtent l="0" t="0" r="1016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jpeg"/>
                                          <pic:cNvPicPr/>
                                        </pic:nvPicPr>
                                        <pic:blipFill>
                                          <a:blip r:embed="rId10">
                                            <a:extLst>
                                              <a:ext uri="{28A0092B-C50C-407E-A947-70E740481C1C}">
                                                <a14:useLocalDpi xmlns:a14="http://schemas.microsoft.com/office/drawing/2010/main" val="0"/>
                                              </a:ext>
                                            </a:extLst>
                                          </a:blip>
                                          <a:stretch>
                                            <a:fillRect/>
                                          </a:stretch>
                                        </pic:blipFill>
                                        <pic:spPr>
                                          <a:xfrm>
                                            <a:off x="0" y="0"/>
                                            <a:ext cx="2174240" cy="1069001"/>
                                          </a:xfrm>
                                          <a:prstGeom prst="rect">
                                            <a:avLst/>
                                          </a:prstGeom>
                                        </pic:spPr>
                                      </pic:pic>
                                    </a:graphicData>
                                  </a:graphic>
                                </wp:inline>
                              </w:drawing>
                            </w:r>
                          </w:p>
                          <w:p w14:paraId="3578BCEF" w14:textId="77777777" w:rsidR="005D5BF5" w:rsidRDefault="00D32517">
                            <w:pPr>
                              <w:pStyle w:val="Heading1"/>
                            </w:pPr>
                            <w:r>
                              <w:t>Upcoming Events</w:t>
                            </w:r>
                          </w:p>
                          <w:sdt>
                            <w:sdtPr>
                              <w:id w:val="-1023242815"/>
                              <w:placeholder>
                                <w:docPart w:val="90340420E75D5845B31232358FA6BB16"/>
                              </w:placeholder>
                              <w:date>
                                <w:dateFormat w:val="MMMM d"/>
                                <w:lid w:val="en-US"/>
                                <w:storeMappedDataAs w:val="dateTime"/>
                                <w:calendar w:val="gregorian"/>
                              </w:date>
                            </w:sdtPr>
                            <w:sdtEndPr/>
                            <w:sdtContent>
                              <w:p w14:paraId="73F4E02F" w14:textId="58C2912D" w:rsidR="005D5BF5" w:rsidRDefault="005C1A73">
                                <w:pPr>
                                  <w:pStyle w:val="Heading2"/>
                                </w:pPr>
                                <w:r>
                                  <w:t>March</w:t>
                                </w:r>
                              </w:p>
                            </w:sdtContent>
                          </w:sdt>
                          <w:p w14:paraId="6489962F" w14:textId="77932E13" w:rsidR="005C1A73" w:rsidRDefault="005C1A73" w:rsidP="005C1A73">
                            <w:r>
                              <w:t>During the Month of the Young Child we will be having a HUGE event! Stay tuned for all the exciting details!</w:t>
                            </w:r>
                          </w:p>
                          <w:tbl>
                            <w:tblPr>
                              <w:tblStyle w:val="NewsletterTable"/>
                              <w:tblW w:w="5000" w:type="pct"/>
                              <w:jc w:val="center"/>
                              <w:tblLook w:val="04A0" w:firstRow="1" w:lastRow="0" w:firstColumn="1" w:lastColumn="0" w:noHBand="0" w:noVBand="1"/>
                              <w:tblDescription w:val="Announcement table"/>
                            </w:tblPr>
                            <w:tblGrid>
                              <w:gridCol w:w="3424"/>
                            </w:tblGrid>
                            <w:tr w:rsidR="005D5BF5" w14:paraId="1E94C03C" w14:textId="77777777" w:rsidTr="005C1A73">
                              <w:trPr>
                                <w:cnfStyle w:val="100000000000" w:firstRow="1" w:lastRow="0" w:firstColumn="0" w:lastColumn="0" w:oddVBand="0" w:evenVBand="0" w:oddHBand="0" w:evenHBand="0" w:firstRowFirstColumn="0" w:firstRowLastColumn="0" w:lastRowFirstColumn="0" w:lastRowLastColumn="0"/>
                                <w:trHeight w:val="92"/>
                                <w:jc w:val="center"/>
                              </w:trPr>
                              <w:tc>
                                <w:tcPr>
                                  <w:tcW w:w="3439" w:type="dxa"/>
                                  <w:tcBorders>
                                    <w:bottom w:val="nil"/>
                                  </w:tcBorders>
                                </w:tcPr>
                                <w:p w14:paraId="766BBF3F" w14:textId="77777777" w:rsidR="005D5BF5" w:rsidRDefault="005D5BF5">
                                  <w:pPr>
                                    <w:pStyle w:val="TableSpace"/>
                                  </w:pPr>
                                </w:p>
                              </w:tc>
                            </w:tr>
                            <w:tr w:rsidR="005D5BF5" w14:paraId="40F30B60" w14:textId="77777777" w:rsidTr="005D5BF5">
                              <w:trPr>
                                <w:trHeight w:val="5760"/>
                                <w:jc w:val="center"/>
                              </w:trPr>
                              <w:tc>
                                <w:tcPr>
                                  <w:tcW w:w="3439" w:type="dxa"/>
                                  <w:tcBorders>
                                    <w:top w:val="nil"/>
                                    <w:bottom w:val="nil"/>
                                  </w:tcBorders>
                                </w:tcPr>
                                <w:p w14:paraId="4B9F8A73" w14:textId="77777777" w:rsidR="005D5BF5" w:rsidRDefault="00A76EFC">
                                  <w:pPr>
                                    <w:pStyle w:val="Heading1"/>
                                    <w:outlineLvl w:val="0"/>
                                  </w:pPr>
                                  <w:r>
                                    <w:t>Lend and Learn Library</w:t>
                                  </w:r>
                                </w:p>
                                <w:p w14:paraId="428F30A6" w14:textId="77777777" w:rsidR="00A76EFC" w:rsidRPr="00096FC1" w:rsidRDefault="00A76EFC" w:rsidP="00096FC1">
                                  <w:pPr>
                                    <w:spacing w:before="100"/>
                                  </w:pPr>
                                  <w:r w:rsidRPr="00096FC1">
                                    <w:t>Lend and Learn Library is open from 9-12:30 every Monday-Thursday. It is closed any day Columbia Public schools are closed.</w:t>
                                  </w:r>
                                </w:p>
                                <w:p w14:paraId="0A4A261A" w14:textId="77777777" w:rsidR="00A76EFC" w:rsidRPr="00096FC1" w:rsidRDefault="00A76EFC" w:rsidP="00096FC1">
                                  <w:pPr>
                                    <w:spacing w:before="100"/>
                                  </w:pPr>
                                  <w:r w:rsidRPr="00096FC1">
                                    <w:t xml:space="preserve">At the L&amp;L you can bring any child under 3, and their siblings up to age 5! </w:t>
                                  </w:r>
                                </w:p>
                                <w:p w14:paraId="59A46618" w14:textId="77777777" w:rsidR="00A76EFC" w:rsidRPr="00096FC1" w:rsidRDefault="00A76EFC" w:rsidP="00096FC1">
                                  <w:pPr>
                                    <w:spacing w:before="100"/>
                                  </w:pPr>
                                  <w:r w:rsidRPr="00096FC1">
                                    <w:t>We always have a child care specialist on staff to answer any questions you might have about your growing child.</w:t>
                                  </w:r>
                                </w:p>
                                <w:p w14:paraId="12ED9ED5" w14:textId="77777777" w:rsidR="00A76EFC" w:rsidRDefault="00A76EFC" w:rsidP="00096FC1">
                                  <w:pPr>
                                    <w:spacing w:before="100"/>
                                  </w:pPr>
                                  <w:r w:rsidRPr="00096FC1">
                                    <w:t>Don’t have time to stay and play? That’s okay! We provide toys and games for check out.</w:t>
                                  </w:r>
                                </w:p>
                              </w:tc>
                            </w:tr>
                          </w:tbl>
                          <w:p w14:paraId="47082BFB" w14:textId="77777777"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type w14:anchorId="2DAADDDA" id="_x0000_t202" coordsize="21600,21600" o:spt="202" path="m0,0l0,21600,21600,21600,21600,0xe">
                <v:stroke joinstyle="miter"/>
                <v:path gradientshapeok="t" o:connecttype="rect"/>
              </v:shapetype>
              <v:shape id="Text_x0020_Box_x0020_5" o:spid="_x0000_s1026" type="#_x0000_t202" alt="Newsletter sidebar 1" style="position:absolute;margin-left:0;margin-top:0;width:241.5pt;height:282pt;z-index:251663360;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" o:allowoverlap="f" filled="f" stroked="f" strokeweight=".5pt">
                <v:textbox inset="1.44pt,0,1.44pt,0">
                  <w:txbxContent>
                    <w:p w14:paraId="10194BAC" w14:textId="2B994D59" w:rsidR="005D5BF5" w:rsidRDefault="007D66A0">
                      <w:pPr>
                        <w:pStyle w:val="Photo"/>
                      </w:pPr>
                      <w:r>
                        <w:rPr>
                          <w:noProof/>
                        </w:rPr>
                        <w:drawing>
                          <wp:inline distT="0" distB="0" distL="0" distR="0" wp14:anchorId="33390788" wp14:editId="54711964">
                            <wp:extent cx="2174240" cy="1069001"/>
                            <wp:effectExtent l="0" t="0" r="1016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jpeg"/>
                                    <pic:cNvPicPr/>
                                  </pic:nvPicPr>
                                  <pic:blipFill>
                                    <a:blip r:embed="rId10">
                                      <a:extLst>
                                        <a:ext uri="{28A0092B-C50C-407E-A947-70E740481C1C}">
                                          <a14:useLocalDpi xmlns:a14="http://schemas.microsoft.com/office/drawing/2010/main" val="0"/>
                                        </a:ext>
                                      </a:extLst>
                                    </a:blip>
                                    <a:stretch>
                                      <a:fillRect/>
                                    </a:stretch>
                                  </pic:blipFill>
                                  <pic:spPr>
                                    <a:xfrm>
                                      <a:off x="0" y="0"/>
                                      <a:ext cx="2174240" cy="1069001"/>
                                    </a:xfrm>
                                    <a:prstGeom prst="rect">
                                      <a:avLst/>
                                    </a:prstGeom>
                                  </pic:spPr>
                                </pic:pic>
                              </a:graphicData>
                            </a:graphic>
                          </wp:inline>
                        </w:drawing>
                      </w:r>
                    </w:p>
                    <w:p w14:paraId="3578BCEF" w14:textId="77777777" w:rsidR="005D5BF5" w:rsidRDefault="00D32517">
                      <w:pPr>
                        <w:pStyle w:val="Heading1"/>
                      </w:pPr>
                      <w:r>
                        <w:t>Upcoming Events</w:t>
                      </w:r>
                    </w:p>
                    <w:sdt>
                      <w:sdtPr>
                        <w:id w:val="-1023242815"/>
                        <w:placeholder>
                          <w:docPart w:val="90340420E75D5845B31232358FA6BB16"/>
                        </w:placeholder>
                        <w:date>
                          <w:dateFormat w:val="MMMM d"/>
                          <w:lid w:val="en-US"/>
                          <w:storeMappedDataAs w:val="dateTime"/>
                          <w:calendar w:val="gregorian"/>
                        </w:date>
                      </w:sdtPr>
                      <w:sdtEndPr/>
                      <w:sdtContent>
                        <w:p w14:paraId="73F4E02F" w14:textId="58C2912D" w:rsidR="005D5BF5" w:rsidRDefault="005C1A73">
                          <w:pPr>
                            <w:pStyle w:val="Heading2"/>
                          </w:pPr>
                          <w:r>
                            <w:t>March</w:t>
                          </w:r>
                        </w:p>
                      </w:sdtContent>
                    </w:sdt>
                    <w:p w14:paraId="6489962F" w14:textId="77932E13" w:rsidR="005C1A73" w:rsidRDefault="005C1A73" w:rsidP="005C1A73">
                      <w:r>
                        <w:t>During the Month of the Young Child we will be having a HUGE event! Stay tuned for all the exciting details!</w:t>
                      </w:r>
                    </w:p>
                    <w:tbl>
                      <w:tblPr>
                        <w:tblStyle w:val="NewsletterTable"/>
                        <w:tblW w:w="5000" w:type="pct"/>
                        <w:jc w:val="center"/>
                        <w:tblLook w:val="04A0" w:firstRow="1" w:lastRow="0" w:firstColumn="1" w:lastColumn="0" w:noHBand="0" w:noVBand="1"/>
                        <w:tblDescription w:val="Announcement table"/>
                      </w:tblPr>
                      <w:tblGrid>
                        <w:gridCol w:w="3424"/>
                      </w:tblGrid>
                      <w:tr w:rsidR="005D5BF5" w14:paraId="1E94C03C" w14:textId="77777777" w:rsidTr="005C1A73">
                        <w:trPr>
                          <w:cnfStyle w:val="100000000000" w:firstRow="1" w:lastRow="0" w:firstColumn="0" w:lastColumn="0" w:oddVBand="0" w:evenVBand="0" w:oddHBand="0" w:evenHBand="0" w:firstRowFirstColumn="0" w:firstRowLastColumn="0" w:lastRowFirstColumn="0" w:lastRowLastColumn="0"/>
                          <w:trHeight w:val="92"/>
                          <w:jc w:val="center"/>
                        </w:trPr>
                        <w:tc>
                          <w:tcPr>
                            <w:tcW w:w="3439" w:type="dxa"/>
                            <w:tcBorders>
                              <w:bottom w:val="nil"/>
                            </w:tcBorders>
                          </w:tcPr>
                          <w:p w14:paraId="766BBF3F" w14:textId="77777777" w:rsidR="005D5BF5" w:rsidRDefault="005D5BF5">
                            <w:pPr>
                              <w:pStyle w:val="TableSpace"/>
                            </w:pPr>
                          </w:p>
                        </w:tc>
                      </w:tr>
                      <w:tr w:rsidR="005D5BF5" w14:paraId="40F30B60" w14:textId="77777777" w:rsidTr="005D5BF5">
                        <w:trPr>
                          <w:trHeight w:val="5760"/>
                          <w:jc w:val="center"/>
                        </w:trPr>
                        <w:tc>
                          <w:tcPr>
                            <w:tcW w:w="3439" w:type="dxa"/>
                            <w:tcBorders>
                              <w:top w:val="nil"/>
                              <w:bottom w:val="nil"/>
                            </w:tcBorders>
                          </w:tcPr>
                          <w:p w14:paraId="4B9F8A73" w14:textId="77777777" w:rsidR="005D5BF5" w:rsidRDefault="00A76EFC">
                            <w:pPr>
                              <w:pStyle w:val="Heading1"/>
                              <w:outlineLvl w:val="0"/>
                            </w:pPr>
                            <w:r>
                              <w:t>Lend and Learn Library</w:t>
                            </w:r>
                          </w:p>
                          <w:p w14:paraId="428F30A6" w14:textId="77777777" w:rsidR="00A76EFC" w:rsidRPr="00096FC1" w:rsidRDefault="00A76EFC" w:rsidP="00096FC1">
                            <w:pPr>
                              <w:spacing w:before="100"/>
                            </w:pPr>
                            <w:r w:rsidRPr="00096FC1">
                              <w:t>Lend and Learn Library is open from 9-12:30 every Monday-Thursday. It is closed any day Columbia Public schools are closed.</w:t>
                            </w:r>
                          </w:p>
                          <w:p w14:paraId="0A4A261A" w14:textId="77777777" w:rsidR="00A76EFC" w:rsidRPr="00096FC1" w:rsidRDefault="00A76EFC" w:rsidP="00096FC1">
                            <w:pPr>
                              <w:spacing w:before="100"/>
                            </w:pPr>
                            <w:r w:rsidRPr="00096FC1">
                              <w:t xml:space="preserve">At the L&amp;L you can bring any child under 3, and their siblings up to age 5! </w:t>
                            </w:r>
                          </w:p>
                          <w:p w14:paraId="59A46618" w14:textId="77777777" w:rsidR="00A76EFC" w:rsidRPr="00096FC1" w:rsidRDefault="00A76EFC" w:rsidP="00096FC1">
                            <w:pPr>
                              <w:spacing w:before="100"/>
                            </w:pPr>
                            <w:r w:rsidRPr="00096FC1">
                              <w:t>We always have a child care specialist on staff to answer any questions you might have about your growing child.</w:t>
                            </w:r>
                          </w:p>
                          <w:p w14:paraId="12ED9ED5" w14:textId="77777777" w:rsidR="00A76EFC" w:rsidRDefault="00A76EFC" w:rsidP="00096FC1">
                            <w:pPr>
                              <w:spacing w:before="100"/>
                            </w:pPr>
                            <w:r w:rsidRPr="00096FC1">
                              <w:t>Don’t have time to stay and play? That’s okay! We provide toys and games for check out.</w:t>
                            </w:r>
                          </w:p>
                        </w:tc>
                      </w:tr>
                    </w:tbl>
                    <w:p w14:paraId="47082BFB" w14:textId="77777777" w:rsidR="005D5BF5" w:rsidRDefault="005D5BF5">
                      <w:pPr>
                        <w:pStyle w:val="NoSpacing"/>
                      </w:pPr>
                    </w:p>
                  </w:txbxContent>
                </v:textbox>
                <w10:wrap type="square" side="left" anchorx="page" anchory="margin"/>
              </v:shape>
            </w:pict>
          </mc:Fallback>
        </mc:AlternateContent>
      </w:r>
      <w:r w:rsidRPr="00E71F1F">
        <w:rPr>
          <w:sz w:val="52"/>
        </w:rPr>
        <w:t>irst Chance for Children</w:t>
      </w:r>
    </w:p>
    <w:p w14:paraId="771C3AC6" w14:textId="77777777" w:rsidR="005D5BF5" w:rsidRPr="00E71F1F" w:rsidRDefault="003D764E" w:rsidP="00E71F1F">
      <w:pPr>
        <w:pStyle w:val="ContactInfo"/>
        <w:spacing w:line="240" w:lineRule="auto"/>
        <w:rPr>
          <w:sz w:val="20"/>
        </w:rPr>
      </w:pPr>
      <w:r w:rsidRPr="00E71F1F">
        <w:rPr>
          <w:sz w:val="20"/>
        </w:rPr>
        <w:t>1010 Fay St. Columbia, MO 65201</w:t>
      </w:r>
    </w:p>
    <w:p w14:paraId="1107BE6F" w14:textId="77777777" w:rsidR="005D5BF5" w:rsidRPr="00E71F1F" w:rsidRDefault="003D764E" w:rsidP="00E71F1F">
      <w:pPr>
        <w:pStyle w:val="ContactInfo"/>
        <w:spacing w:line="240" w:lineRule="auto"/>
        <w:rPr>
          <w:sz w:val="20"/>
        </w:rPr>
      </w:pPr>
      <w:r w:rsidRPr="00E71F1F">
        <w:rPr>
          <w:sz w:val="20"/>
        </w:rPr>
        <w:t>http://www.firstchanceforchildren.org/</w:t>
      </w:r>
      <w:r w:rsidR="00D32517" w:rsidRPr="00E71F1F">
        <w:rPr>
          <w:sz w:val="20"/>
        </w:rPr>
        <w:t xml:space="preserve"> T:</w:t>
      </w:r>
      <w:r w:rsidRPr="00E71F1F">
        <w:rPr>
          <w:sz w:val="20"/>
        </w:rPr>
        <w:t xml:space="preserve"> (573) 777-1815</w:t>
      </w:r>
      <w:r w:rsidR="00D32517" w:rsidRPr="00E71F1F">
        <w:rPr>
          <w:sz w:val="20"/>
        </w:rPr>
        <w:t xml:space="preserve"> </w:t>
      </w:r>
    </w:p>
    <w:p w14:paraId="7452A8E3" w14:textId="591A669D" w:rsidR="00581647" w:rsidRPr="00E71F1F" w:rsidRDefault="00581647" w:rsidP="00E71F1F">
      <w:pPr>
        <w:pStyle w:val="ContactInfo"/>
        <w:spacing w:line="240" w:lineRule="auto"/>
        <w:rPr>
          <w:sz w:val="20"/>
        </w:rPr>
      </w:pPr>
      <w:r w:rsidRPr="00E71F1F">
        <w:rPr>
          <w:sz w:val="20"/>
        </w:rPr>
        <w:t>Follow us on Facebook &amp; Twitter</w:t>
      </w:r>
    </w:p>
    <w:p w14:paraId="11E2E05A" w14:textId="2E790CF2" w:rsidR="00581647" w:rsidRPr="00E71F1F" w:rsidRDefault="00581647" w:rsidP="00E71F1F">
      <w:pPr>
        <w:pStyle w:val="ContactInfo"/>
        <w:spacing w:line="240" w:lineRule="auto"/>
        <w:rPr>
          <w:sz w:val="20"/>
        </w:rPr>
      </w:pPr>
      <w:r w:rsidRPr="00E71F1F">
        <w:rPr>
          <w:sz w:val="20"/>
        </w:rPr>
        <w:t>First Chance for Children | @FC4children</w:t>
      </w:r>
    </w:p>
    <w:tbl>
      <w:tblPr>
        <w:tblStyle w:val="NewsletterTable"/>
        <w:tblW w:w="3220" w:type="pct"/>
        <w:tblLook w:val="0660" w:firstRow="1" w:lastRow="1" w:firstColumn="0" w:lastColumn="0" w:noHBand="1" w:noVBand="1"/>
        <w:tblDescription w:val="Intro letter"/>
      </w:tblPr>
      <w:tblGrid>
        <w:gridCol w:w="6955"/>
      </w:tblGrid>
      <w:tr w:rsidR="005D5BF5" w14:paraId="2AC27701" w14:textId="77777777" w:rsidTr="005D5BF5">
        <w:trPr>
          <w:cnfStyle w:val="100000000000" w:firstRow="1" w:lastRow="0" w:firstColumn="0" w:lastColumn="0" w:oddVBand="0" w:evenVBand="0" w:oddHBand="0" w:evenHBand="0" w:firstRowFirstColumn="0" w:firstRowLastColumn="0" w:lastRowFirstColumn="0" w:lastRowLastColumn="0"/>
        </w:trPr>
        <w:tc>
          <w:tcPr>
            <w:tcW w:w="0" w:type="auto"/>
          </w:tcPr>
          <w:p w14:paraId="71216F94" w14:textId="77777777" w:rsidR="005D5BF5" w:rsidRDefault="005D5BF5">
            <w:pPr>
              <w:pStyle w:val="TableSpace"/>
            </w:pPr>
          </w:p>
        </w:tc>
      </w:tr>
      <w:tr w:rsidR="005D5BF5" w14:paraId="5C8C32FE" w14:textId="77777777" w:rsidTr="00E6671D">
        <w:trPr>
          <w:trHeight w:val="1683"/>
        </w:trPr>
        <w:tc>
          <w:tcPr>
            <w:tcW w:w="6955" w:type="dxa"/>
          </w:tcPr>
          <w:p w14:paraId="015C2D1F" w14:textId="77777777" w:rsidR="004640AE" w:rsidRDefault="004640AE" w:rsidP="00E6671D">
            <w:pPr>
              <w:spacing w:before="40" w:line="276" w:lineRule="auto"/>
            </w:pPr>
            <w:r>
              <w:t>Dear reader,</w:t>
            </w:r>
          </w:p>
          <w:p w14:paraId="483BA3E0" w14:textId="56A1F355" w:rsidR="00A76EFC" w:rsidRDefault="002C3347" w:rsidP="00E6671D">
            <w:pPr>
              <w:spacing w:before="40" w:line="276" w:lineRule="auto"/>
            </w:pPr>
            <w:r>
              <w:t xml:space="preserve">We are so sorry we missed you in January! It is hard to believe the first month of the year is already over! </w:t>
            </w:r>
            <w:r w:rsidR="00944C15">
              <w:t xml:space="preserve">This </w:t>
            </w:r>
            <w:r>
              <w:t>February we are looking forward to the exciting events ahead! R</w:t>
            </w:r>
            <w:r w:rsidR="00944C15">
              <w:t>ead below for more information!</w:t>
            </w:r>
          </w:p>
          <w:p w14:paraId="330AA942" w14:textId="77777777" w:rsidR="00A76EFC" w:rsidRDefault="00A76EFC" w:rsidP="00E6671D">
            <w:pPr>
              <w:spacing w:before="40" w:line="276" w:lineRule="auto"/>
            </w:pPr>
            <w:r>
              <w:t>Warm regards,</w:t>
            </w:r>
          </w:p>
          <w:p w14:paraId="3B0C28F6" w14:textId="77777777" w:rsidR="00A76EFC" w:rsidRDefault="00A76EFC" w:rsidP="00E6671D">
            <w:pPr>
              <w:spacing w:before="40" w:line="276" w:lineRule="auto"/>
            </w:pPr>
            <w:r>
              <w:t>First Chance for Children</w:t>
            </w:r>
          </w:p>
        </w:tc>
      </w:tr>
      <w:tr w:rsidR="005D5BF5" w14:paraId="0551E250" w14:textId="77777777" w:rsidTr="005D5BF5">
        <w:trPr>
          <w:cnfStyle w:val="010000000000" w:firstRow="0" w:lastRow="1" w:firstColumn="0" w:lastColumn="0" w:oddVBand="0" w:evenVBand="0" w:oddHBand="0" w:evenHBand="0" w:firstRowFirstColumn="0" w:firstRowLastColumn="0" w:lastRowFirstColumn="0" w:lastRowLastColumn="0"/>
        </w:trPr>
        <w:tc>
          <w:tcPr>
            <w:tcW w:w="0" w:type="auto"/>
          </w:tcPr>
          <w:p w14:paraId="098D1B02" w14:textId="77777777" w:rsidR="005D5BF5" w:rsidRDefault="005D5BF5" w:rsidP="00A76EFC">
            <w:pPr>
              <w:pStyle w:val="TableSpace"/>
              <w:ind w:left="0"/>
            </w:pPr>
          </w:p>
        </w:tc>
      </w:tr>
    </w:tbl>
    <w:p w14:paraId="3163CE96" w14:textId="77777777" w:rsidR="005D5BF5" w:rsidRDefault="00096FC1" w:rsidP="00096FC1">
      <w:pPr>
        <w:pStyle w:val="Heading2"/>
        <w:rPr>
          <w:rFonts w:asciiTheme="minorHAnsi" w:eastAsiaTheme="minorHAnsi" w:hAnsiTheme="minorHAnsi" w:cstheme="minorBidi"/>
          <w:bCs w:val="0"/>
          <w:color w:val="262626" w:themeColor="text1" w:themeTint="D9"/>
        </w:rPr>
      </w:pPr>
      <w:r>
        <w:rPr>
          <w:rFonts w:asciiTheme="minorHAnsi" w:eastAsiaTheme="minorHAnsi" w:hAnsiTheme="minorHAnsi" w:cstheme="minorBidi"/>
          <w:bCs w:val="0"/>
          <w:color w:val="262626" w:themeColor="text1" w:themeTint="D9"/>
        </w:rPr>
        <w:t>In the News</w:t>
      </w:r>
    </w:p>
    <w:p w14:paraId="5CF91AD2" w14:textId="71CE0E59" w:rsidR="00096FC1" w:rsidRPr="00CF7DBD" w:rsidRDefault="00951C0D" w:rsidP="00E71F1F">
      <w:pPr>
        <w:spacing w:line="240" w:lineRule="auto"/>
        <w:rPr>
          <w:u w:val="single"/>
        </w:rPr>
      </w:pPr>
      <w:r>
        <w:rPr>
          <w:u w:val="single"/>
        </w:rPr>
        <w:t>Car Seat Safety</w:t>
      </w:r>
      <w:r w:rsidR="00787A77">
        <w:rPr>
          <w:u w:val="single"/>
        </w:rPr>
        <w:t xml:space="preserve"> </w:t>
      </w:r>
    </w:p>
    <w:p w14:paraId="28B0D551" w14:textId="76006450" w:rsidR="00E71F1F" w:rsidRPr="00E71F1F" w:rsidRDefault="00951C0D" w:rsidP="00E71F1F">
      <w:pPr>
        <w:widowControl w:val="0"/>
        <w:autoSpaceDE w:val="0"/>
        <w:autoSpaceDN w:val="0"/>
        <w:adjustRightInd w:val="0"/>
        <w:spacing w:before="0" w:after="0" w:line="240" w:lineRule="auto"/>
        <w:ind w:right="0"/>
        <w:contextualSpacing/>
        <w:rPr>
          <w:rFonts w:cs="Times"/>
          <w:color w:val="262626"/>
          <w:sz w:val="20"/>
        </w:rPr>
      </w:pPr>
      <w:r>
        <w:rPr>
          <w:rFonts w:cs="Times"/>
          <w:color w:val="262626"/>
          <w:sz w:val="20"/>
        </w:rPr>
        <w:t>Did you know your child shouldn’t wear their coat in their car seat?</w:t>
      </w:r>
      <w:r w:rsidR="00787A77" w:rsidRPr="00E71F1F">
        <w:rPr>
          <w:rFonts w:cs="Times"/>
          <w:color w:val="262626"/>
          <w:sz w:val="20"/>
        </w:rPr>
        <w:t xml:space="preserve"> </w:t>
      </w:r>
    </w:p>
    <w:p w14:paraId="43DBCCDC" w14:textId="77777777" w:rsidR="00E71F1F" w:rsidRDefault="00E71F1F" w:rsidP="00E71F1F">
      <w:pPr>
        <w:widowControl w:val="0"/>
        <w:autoSpaceDE w:val="0"/>
        <w:autoSpaceDN w:val="0"/>
        <w:adjustRightInd w:val="0"/>
        <w:spacing w:before="0" w:after="0" w:line="240" w:lineRule="auto"/>
        <w:ind w:right="0"/>
        <w:contextualSpacing/>
        <w:rPr>
          <w:rFonts w:cs="Times"/>
          <w:color w:val="262626"/>
          <w:sz w:val="20"/>
        </w:rPr>
      </w:pPr>
    </w:p>
    <w:p w14:paraId="08155936" w14:textId="3BEBCCF2" w:rsidR="00951C0D" w:rsidRDefault="00951C0D" w:rsidP="00E71F1F">
      <w:pPr>
        <w:widowControl w:val="0"/>
        <w:autoSpaceDE w:val="0"/>
        <w:autoSpaceDN w:val="0"/>
        <w:adjustRightInd w:val="0"/>
        <w:spacing w:before="0" w:after="0" w:line="240" w:lineRule="auto"/>
        <w:ind w:right="0"/>
        <w:contextualSpacing/>
        <w:rPr>
          <w:rFonts w:cs="Times"/>
          <w:color w:val="262626"/>
          <w:sz w:val="20"/>
        </w:rPr>
      </w:pPr>
      <w:r>
        <w:rPr>
          <w:rFonts w:cs="Times"/>
          <w:color w:val="262626"/>
          <w:sz w:val="20"/>
        </w:rPr>
        <w:t xml:space="preserve">Bulky winter coats can be a serious threat to your child’s safety. While the straps may feel snug, they are actually dangerously loose! </w:t>
      </w:r>
      <w:r w:rsidR="0036290E">
        <w:rPr>
          <w:rFonts w:cs="Times"/>
          <w:color w:val="262626"/>
          <w:sz w:val="20"/>
        </w:rPr>
        <w:t xml:space="preserve">They feel tight against the coat, however they are not tight against your child, and in an accident, your child could slip right out of their seat. </w:t>
      </w:r>
      <w:r>
        <w:rPr>
          <w:rFonts w:cs="Times"/>
          <w:color w:val="262626"/>
          <w:sz w:val="20"/>
        </w:rPr>
        <w:t xml:space="preserve">A video here shows how serious the consequences can be: </w:t>
      </w:r>
      <w:hyperlink r:id="rId11" w:history="1">
        <w:r w:rsidRPr="00402D55">
          <w:rPr>
            <w:rStyle w:val="Hyperlink"/>
            <w:rFonts w:cs="Times"/>
            <w:sz w:val="20"/>
          </w:rPr>
          <w:t>http://on.today.com/1TL1F6w</w:t>
        </w:r>
      </w:hyperlink>
    </w:p>
    <w:p w14:paraId="01F6AC6A" w14:textId="77777777" w:rsidR="00951C0D" w:rsidRDefault="00951C0D" w:rsidP="00E71F1F">
      <w:pPr>
        <w:widowControl w:val="0"/>
        <w:autoSpaceDE w:val="0"/>
        <w:autoSpaceDN w:val="0"/>
        <w:adjustRightInd w:val="0"/>
        <w:spacing w:before="0" w:after="0" w:line="240" w:lineRule="auto"/>
        <w:ind w:right="0"/>
        <w:contextualSpacing/>
        <w:rPr>
          <w:rFonts w:cs="Times"/>
          <w:color w:val="262626"/>
          <w:sz w:val="20"/>
        </w:rPr>
      </w:pPr>
    </w:p>
    <w:p w14:paraId="56634741" w14:textId="79AEC2C6" w:rsidR="00951C0D" w:rsidRDefault="00951C0D" w:rsidP="0036290E">
      <w:pPr>
        <w:widowControl w:val="0"/>
        <w:autoSpaceDE w:val="0"/>
        <w:autoSpaceDN w:val="0"/>
        <w:adjustRightInd w:val="0"/>
        <w:spacing w:before="0" w:after="0" w:line="240" w:lineRule="auto"/>
        <w:ind w:right="0"/>
        <w:contextualSpacing/>
        <w:rPr>
          <w:rFonts w:cs="Times"/>
          <w:color w:val="262626"/>
          <w:sz w:val="20"/>
        </w:rPr>
      </w:pPr>
      <w:r>
        <w:rPr>
          <w:rFonts w:cs="Times"/>
          <w:color w:val="262626"/>
          <w:sz w:val="20"/>
        </w:rPr>
        <w:t xml:space="preserve">What are some alternatives in this cold weather? Place a blanket </w:t>
      </w:r>
      <w:r w:rsidR="0036290E">
        <w:rPr>
          <w:rFonts w:cs="Times"/>
          <w:color w:val="262626"/>
          <w:sz w:val="20"/>
        </w:rPr>
        <w:t xml:space="preserve">or their coat </w:t>
      </w:r>
      <w:r>
        <w:rPr>
          <w:rFonts w:cs="Times"/>
          <w:color w:val="262626"/>
          <w:sz w:val="20"/>
        </w:rPr>
        <w:t xml:space="preserve">over the seat belt straps, so that you know your child is warm and secure. </w:t>
      </w:r>
      <w:r w:rsidR="0036290E">
        <w:rPr>
          <w:rFonts w:cs="Times"/>
          <w:color w:val="262626"/>
          <w:sz w:val="20"/>
        </w:rPr>
        <w:t xml:space="preserve">You could also have a smaller, less bulky coat for them to wear in the car, and place the heavier one on once they get out. </w:t>
      </w:r>
    </w:p>
    <w:p w14:paraId="733C748F" w14:textId="77777777" w:rsidR="0036290E" w:rsidRDefault="0036290E" w:rsidP="0036290E">
      <w:pPr>
        <w:widowControl w:val="0"/>
        <w:autoSpaceDE w:val="0"/>
        <w:autoSpaceDN w:val="0"/>
        <w:adjustRightInd w:val="0"/>
        <w:spacing w:before="0" w:after="0" w:line="240" w:lineRule="auto"/>
        <w:ind w:right="0"/>
        <w:contextualSpacing/>
        <w:rPr>
          <w:rFonts w:cs="Times"/>
          <w:color w:val="262626"/>
          <w:sz w:val="20"/>
        </w:rPr>
      </w:pPr>
    </w:p>
    <w:p w14:paraId="39404FA6" w14:textId="31E74489" w:rsidR="0036290E" w:rsidRDefault="0036290E" w:rsidP="0036290E">
      <w:pPr>
        <w:pStyle w:val="Heading2"/>
        <w:spacing w:before="100" w:after="0"/>
        <w:rPr>
          <w:rFonts w:asciiTheme="minorHAnsi" w:eastAsiaTheme="minorEastAsia" w:hAnsiTheme="minorHAnsi" w:cstheme="minorBidi"/>
          <w:bCs w:val="0"/>
          <w:color w:val="262626" w:themeColor="text1" w:themeTint="D9"/>
        </w:rPr>
      </w:pPr>
      <w:r>
        <w:rPr>
          <w:rFonts w:asciiTheme="minorHAnsi" w:eastAsiaTheme="minorEastAsia" w:hAnsiTheme="minorHAnsi" w:cstheme="minorBidi"/>
          <w:bCs w:val="0"/>
          <w:color w:val="262626" w:themeColor="text1" w:themeTint="D9"/>
        </w:rPr>
        <w:t xml:space="preserve">Spotlight on: </w:t>
      </w:r>
      <w:r>
        <w:rPr>
          <w:rFonts w:asciiTheme="minorHAnsi" w:eastAsiaTheme="minorEastAsia" w:hAnsiTheme="minorHAnsi" w:cstheme="minorBidi"/>
          <w:bCs w:val="0"/>
          <w:color w:val="262626" w:themeColor="text1" w:themeTint="D9"/>
        </w:rPr>
        <w:t>Our Community</w:t>
      </w:r>
    </w:p>
    <w:p w14:paraId="16C8D6DB" w14:textId="5F849CE4" w:rsidR="0036290E" w:rsidRPr="0036290E" w:rsidRDefault="0036290E" w:rsidP="0036290E">
      <w:r>
        <w:t xml:space="preserve">First Chance for Children would like to extend a HUGE thank you for all the donations and gifts we received in December during </w:t>
      </w:r>
      <w:proofErr w:type="spellStart"/>
      <w:r>
        <w:t>COMOGives</w:t>
      </w:r>
      <w:proofErr w:type="spellEnd"/>
      <w:r>
        <w:t xml:space="preserve">! Without our supportive community we would be unable to serve our families in the way we do! Looking for more ways to help now that December is over? You can make a donation on our webpage, </w:t>
      </w:r>
      <w:r w:rsidR="009E7EC5">
        <w:t>or donate a variety of items that we constantly need. To find out what our current needs are give us a call, or send us an email!</w:t>
      </w:r>
      <w:bookmarkStart w:id="0" w:name="_GoBack"/>
      <w:bookmarkEnd w:id="0"/>
    </w:p>
    <w:p w14:paraId="4656630E" w14:textId="77777777" w:rsidR="0036290E" w:rsidRPr="00E71F1F" w:rsidRDefault="0036290E" w:rsidP="0036290E">
      <w:pPr>
        <w:widowControl w:val="0"/>
        <w:autoSpaceDE w:val="0"/>
        <w:autoSpaceDN w:val="0"/>
        <w:adjustRightInd w:val="0"/>
        <w:spacing w:before="0" w:after="0" w:line="240" w:lineRule="auto"/>
        <w:ind w:right="0"/>
        <w:contextualSpacing/>
        <w:rPr>
          <w:rFonts w:cs="Times"/>
          <w:color w:val="262626"/>
          <w:sz w:val="20"/>
        </w:rPr>
      </w:pPr>
    </w:p>
    <w:p w14:paraId="088D09C5" w14:textId="6B5A2139" w:rsidR="00E6671D" w:rsidRDefault="00D32517" w:rsidP="0036290E">
      <w:pPr>
        <w:pStyle w:val="Heading1"/>
        <w:spacing w:before="100" w:after="0"/>
      </w:pPr>
      <w:r>
        <w:lastRenderedPageBreak/>
        <w:t>More Important News</w:t>
      </w:r>
      <w:r>
        <w:rPr>
          <w:noProof/>
        </w:rPr>
        <mc:AlternateContent>
          <mc:Choice Requires="wps">
            <w:drawing>
              <wp:anchor distT="0" distB="0" distL="114300" distR="114300" simplePos="0" relativeHeight="251665408" behindDoc="0" locked="0" layoutInCell="1" allowOverlap="0" wp14:anchorId="4C3D95D9" wp14:editId="71AA842A">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3581400"/>
                <wp:effectExtent l="0" t="0" r="5715" b="11430"/>
                <wp:wrapSquare wrapText="left"/>
                <wp:docPr id="3" name="Text Box 3" descr="Newsletter sidebar 2"/>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27AD84" w14:textId="77777777" w:rsidR="005D5BF5" w:rsidRDefault="00D32517">
                            <w:pPr>
                              <w:pStyle w:val="Photo"/>
                            </w:pPr>
                            <w:r>
                              <w:rPr>
                                <w:noProof/>
                              </w:rPr>
                              <w:drawing>
                                <wp:inline distT="0" distB="0" distL="0" distR="0" wp14:anchorId="7CCE7887" wp14:editId="17F2C65C">
                                  <wp:extent cx="2011680" cy="1525134"/>
                                  <wp:effectExtent l="101600" t="101600" r="96520" b="10096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12">
                                            <a:extLst>
                                              <a:ext uri="{28A0092B-C50C-407E-A947-70E740481C1C}">
                                                <a14:useLocalDpi xmlns:a14="http://schemas.microsoft.com/office/drawing/2010/main" val="0"/>
                                              </a:ext>
                                            </a:extLst>
                                          </a:blip>
                                          <a:stretch>
                                            <a:fillRect/>
                                          </a:stretch>
                                        </pic:blipFill>
                                        <pic:spPr bwMode="auto">
                                          <a:xfrm>
                                            <a:off x="0" y="0"/>
                                            <a:ext cx="2011680" cy="1525134"/>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tbl>
                            <w:tblPr>
                              <w:tblStyle w:val="NewsletterTable"/>
                              <w:tblW w:w="5000" w:type="pct"/>
                              <w:jc w:val="center"/>
                              <w:tblLook w:val="04A0" w:firstRow="1" w:lastRow="0" w:firstColumn="1" w:lastColumn="0" w:noHBand="0" w:noVBand="1"/>
                              <w:tblDescription w:val="Callout table"/>
                            </w:tblPr>
                            <w:tblGrid>
                              <w:gridCol w:w="3424"/>
                            </w:tblGrid>
                            <w:tr w:rsidR="005D5BF5" w14:paraId="7883049C" w14:textId="77777777"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14:paraId="3F389398" w14:textId="77777777" w:rsidR="005D5BF5" w:rsidRDefault="005D5BF5">
                                  <w:pPr>
                                    <w:pStyle w:val="TableSpace"/>
                                  </w:pPr>
                                </w:p>
                              </w:tc>
                            </w:tr>
                            <w:tr w:rsidR="005D5BF5" w14:paraId="599F920A" w14:textId="77777777" w:rsidTr="005D5BF5">
                              <w:trPr>
                                <w:trHeight w:val="9576"/>
                                <w:jc w:val="center"/>
                              </w:trPr>
                              <w:tc>
                                <w:tcPr>
                                  <w:tcW w:w="3439" w:type="dxa"/>
                                  <w:tcBorders>
                                    <w:top w:val="nil"/>
                                    <w:bottom w:val="nil"/>
                                  </w:tcBorders>
                                </w:tcPr>
                                <w:p w14:paraId="2F32ECAF" w14:textId="4A3A9703" w:rsidR="00040E03" w:rsidRPr="00040E03" w:rsidRDefault="00D32517" w:rsidP="002C3347">
                                  <w:pPr>
                                    <w:pStyle w:val="Heading1"/>
                                  </w:pPr>
                                  <w:r>
                                    <w:t>In the Community</w:t>
                                  </w:r>
                                </w:p>
                                <w:p w14:paraId="6D3B7A9A" w14:textId="77777777" w:rsidR="00040E03" w:rsidRPr="00040E03" w:rsidRDefault="00040E03" w:rsidP="002C3347">
                                  <w:pPr>
                                    <w:spacing w:before="0"/>
                                    <w:ind w:left="0"/>
                                    <w:contextualSpacing/>
                                  </w:pPr>
                                </w:p>
                                <w:p w14:paraId="04C8131B" w14:textId="7313297F" w:rsidR="00040E03" w:rsidRDefault="002C3347" w:rsidP="00040E03">
                                  <w:pPr>
                                    <w:spacing w:before="0"/>
                                    <w:contextualSpacing/>
                                    <w:rPr>
                                      <w:b/>
                                    </w:rPr>
                                  </w:pPr>
                                  <w:r>
                                    <w:rPr>
                                      <w:b/>
                                    </w:rPr>
                                    <w:t>Clifford the Big Red Dog Live!</w:t>
                                  </w:r>
                                </w:p>
                                <w:p w14:paraId="412BD942" w14:textId="69EE0C29" w:rsidR="002C3347" w:rsidRDefault="002C3347" w:rsidP="00040E03">
                                  <w:pPr>
                                    <w:spacing w:before="0"/>
                                    <w:contextualSpacing/>
                                  </w:pPr>
                                  <w:r>
                                    <w:t>See Clifford live at Jesse Hall on February 10</w:t>
                                  </w:r>
                                  <w:r w:rsidRPr="002C3347">
                                    <w:rPr>
                                      <w:vertAlign w:val="superscript"/>
                                    </w:rPr>
                                    <w:t>Th</w:t>
                                  </w:r>
                                  <w:r>
                                    <w:t xml:space="preserve">! Check </w:t>
                                  </w:r>
                                  <w:r w:rsidR="005C1A73">
                                    <w:t xml:space="preserve">concertseries.org for tickets and details! </w:t>
                                  </w:r>
                                </w:p>
                                <w:p w14:paraId="562722AD" w14:textId="77777777" w:rsidR="00040E03" w:rsidRPr="00040E03" w:rsidRDefault="00040E03" w:rsidP="00350D12">
                                  <w:pPr>
                                    <w:spacing w:before="0"/>
                                    <w:ind w:left="0"/>
                                    <w:contextualSpacing/>
                                  </w:pPr>
                                </w:p>
                                <w:p w14:paraId="366A2303" w14:textId="77777777" w:rsidR="005D5BF5" w:rsidRPr="00040E03" w:rsidRDefault="00BB3DA6" w:rsidP="00040E03">
                                  <w:pPr>
                                    <w:pStyle w:val="Heading2"/>
                                    <w:spacing w:before="0" w:after="0"/>
                                    <w:contextualSpacing/>
                                    <w:outlineLvl w:val="1"/>
                                    <w:rPr>
                                      <w:rFonts w:asciiTheme="minorHAnsi" w:eastAsiaTheme="minorEastAsia" w:hAnsiTheme="minorHAnsi" w:cstheme="minorBidi"/>
                                      <w:b w:val="0"/>
                                      <w:bCs w:val="0"/>
                                      <w:color w:val="262626" w:themeColor="text1" w:themeTint="D9"/>
                                    </w:rPr>
                                  </w:pPr>
                                  <w:r w:rsidRPr="00040E03">
                                    <w:t>Library Programs</w:t>
                                  </w:r>
                                </w:p>
                                <w:p w14:paraId="20CDED9A" w14:textId="77777777" w:rsidR="005D5BF5" w:rsidRDefault="00BB3DA6" w:rsidP="00040E03">
                                  <w:pPr>
                                    <w:spacing w:before="0"/>
                                    <w:contextualSpacing/>
                                  </w:pPr>
                                  <w:r w:rsidRPr="00040E03">
                                    <w:t>Did you know your public library offers free programs for you and your child? Check out your library’s webpage for more details.</w:t>
                                  </w:r>
                                </w:p>
                                <w:p w14:paraId="1720F9AD" w14:textId="77777777" w:rsidR="00040E03" w:rsidRPr="00040E03" w:rsidRDefault="00040E03" w:rsidP="00040E03">
                                  <w:pPr>
                                    <w:spacing w:before="0"/>
                                    <w:contextualSpacing/>
                                  </w:pPr>
                                </w:p>
                                <w:p w14:paraId="67171552" w14:textId="77777777" w:rsidR="00040E03" w:rsidRPr="00040E03" w:rsidRDefault="00040E03" w:rsidP="00040E03">
                                  <w:pPr>
                                    <w:spacing w:before="0"/>
                                    <w:contextualSpacing/>
                                    <w:rPr>
                                      <w:b/>
                                    </w:rPr>
                                  </w:pPr>
                                  <w:r w:rsidRPr="00040E03">
                                    <w:rPr>
                                      <w:b/>
                                    </w:rPr>
                                    <w:t>Looking for more?</w:t>
                                  </w:r>
                                </w:p>
                                <w:p w14:paraId="7B99E2D2" w14:textId="77777777" w:rsidR="00040E03" w:rsidRPr="00040E03" w:rsidRDefault="00040E03" w:rsidP="00040E03">
                                  <w:pPr>
                                    <w:spacing w:before="0"/>
                                    <w:contextualSpacing/>
                                  </w:pPr>
                                  <w:r w:rsidRPr="00040E03">
                                    <w:t xml:space="preserve">Check out comokidsfun.com </w:t>
                                  </w:r>
                                  <w:r>
                                    <w:t>for tons of great activities right here in Columbia</w:t>
                                  </w:r>
                                </w:p>
                              </w:tc>
                            </w:tr>
                          </w:tbl>
                          <w:p w14:paraId="59B27E4B" w14:textId="77777777"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 w14:anchorId="4C3D95D9" id="Text_x0020_Box_x0020_3" o:spid="_x0000_s1027" type="#_x0000_t202" alt="Newsletter sidebar 2" style="position:absolute;left:0;text-align:left;margin-left:0;margin-top:0;width:241.5pt;height:282pt;z-index:251665408;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" o:allowoverlap="f" filled="f" stroked="f" strokeweight=".5pt">
                <v:textbox inset="1.44pt,0,1.44pt,0">
                  <w:txbxContent>
                    <w:p w14:paraId="5A27AD84" w14:textId="77777777" w:rsidR="005D5BF5" w:rsidRDefault="00D32517">
                      <w:pPr>
                        <w:pStyle w:val="Photo"/>
                      </w:pPr>
                      <w:r>
                        <w:rPr>
                          <w:noProof/>
                        </w:rPr>
                        <w:drawing>
                          <wp:inline distT="0" distB="0" distL="0" distR="0" wp14:anchorId="7CCE7887" wp14:editId="17F2C65C">
                            <wp:extent cx="2011680" cy="1525134"/>
                            <wp:effectExtent l="101600" t="101600" r="96520" b="10096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12">
                                      <a:extLst>
                                        <a:ext uri="{28A0092B-C50C-407E-A947-70E740481C1C}">
                                          <a14:useLocalDpi xmlns:a14="http://schemas.microsoft.com/office/drawing/2010/main" val="0"/>
                                        </a:ext>
                                      </a:extLst>
                                    </a:blip>
                                    <a:stretch>
                                      <a:fillRect/>
                                    </a:stretch>
                                  </pic:blipFill>
                                  <pic:spPr bwMode="auto">
                                    <a:xfrm>
                                      <a:off x="0" y="0"/>
                                      <a:ext cx="2011680" cy="1525134"/>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tbl>
                      <w:tblPr>
                        <w:tblStyle w:val="NewsletterTable"/>
                        <w:tblW w:w="5000" w:type="pct"/>
                        <w:jc w:val="center"/>
                        <w:tblLook w:val="04A0" w:firstRow="1" w:lastRow="0" w:firstColumn="1" w:lastColumn="0" w:noHBand="0" w:noVBand="1"/>
                        <w:tblDescription w:val="Callout table"/>
                      </w:tblPr>
                      <w:tblGrid>
                        <w:gridCol w:w="3424"/>
                      </w:tblGrid>
                      <w:tr w:rsidR="005D5BF5" w14:paraId="7883049C" w14:textId="77777777"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14:paraId="3F389398" w14:textId="77777777" w:rsidR="005D5BF5" w:rsidRDefault="005D5BF5">
                            <w:pPr>
                              <w:pStyle w:val="TableSpace"/>
                            </w:pPr>
                          </w:p>
                        </w:tc>
                      </w:tr>
                      <w:tr w:rsidR="005D5BF5" w14:paraId="599F920A" w14:textId="77777777" w:rsidTr="005D5BF5">
                        <w:trPr>
                          <w:trHeight w:val="9576"/>
                          <w:jc w:val="center"/>
                        </w:trPr>
                        <w:tc>
                          <w:tcPr>
                            <w:tcW w:w="3439" w:type="dxa"/>
                            <w:tcBorders>
                              <w:top w:val="nil"/>
                              <w:bottom w:val="nil"/>
                            </w:tcBorders>
                          </w:tcPr>
                          <w:p w14:paraId="2F32ECAF" w14:textId="4A3A9703" w:rsidR="00040E03" w:rsidRPr="00040E03" w:rsidRDefault="00D32517" w:rsidP="002C3347">
                            <w:pPr>
                              <w:pStyle w:val="Heading1"/>
                            </w:pPr>
                            <w:r>
                              <w:t>In the Community</w:t>
                            </w:r>
                          </w:p>
                          <w:p w14:paraId="6D3B7A9A" w14:textId="77777777" w:rsidR="00040E03" w:rsidRPr="00040E03" w:rsidRDefault="00040E03" w:rsidP="002C3347">
                            <w:pPr>
                              <w:spacing w:before="0"/>
                              <w:ind w:left="0"/>
                              <w:contextualSpacing/>
                            </w:pPr>
                          </w:p>
                          <w:p w14:paraId="04C8131B" w14:textId="7313297F" w:rsidR="00040E03" w:rsidRDefault="002C3347" w:rsidP="00040E03">
                            <w:pPr>
                              <w:spacing w:before="0"/>
                              <w:contextualSpacing/>
                              <w:rPr>
                                <w:b/>
                              </w:rPr>
                            </w:pPr>
                            <w:r>
                              <w:rPr>
                                <w:b/>
                              </w:rPr>
                              <w:t>Clifford the Big Red Dog Live!</w:t>
                            </w:r>
                          </w:p>
                          <w:p w14:paraId="412BD942" w14:textId="69EE0C29" w:rsidR="002C3347" w:rsidRDefault="002C3347" w:rsidP="00040E03">
                            <w:pPr>
                              <w:spacing w:before="0"/>
                              <w:contextualSpacing/>
                            </w:pPr>
                            <w:r>
                              <w:t>See Clifford live at Jesse Hall on February 10</w:t>
                            </w:r>
                            <w:r w:rsidRPr="002C3347">
                              <w:rPr>
                                <w:vertAlign w:val="superscript"/>
                              </w:rPr>
                              <w:t>Th</w:t>
                            </w:r>
                            <w:r>
                              <w:t xml:space="preserve">! Check </w:t>
                            </w:r>
                            <w:r w:rsidR="005C1A73">
                              <w:t xml:space="preserve">concertseries.org for tickets and details! </w:t>
                            </w:r>
                          </w:p>
                          <w:p w14:paraId="562722AD" w14:textId="77777777" w:rsidR="00040E03" w:rsidRPr="00040E03" w:rsidRDefault="00040E03" w:rsidP="00350D12">
                            <w:pPr>
                              <w:spacing w:before="0"/>
                              <w:ind w:left="0"/>
                              <w:contextualSpacing/>
                            </w:pPr>
                          </w:p>
                          <w:p w14:paraId="366A2303" w14:textId="77777777" w:rsidR="005D5BF5" w:rsidRPr="00040E03" w:rsidRDefault="00BB3DA6" w:rsidP="00040E03">
                            <w:pPr>
                              <w:pStyle w:val="Heading2"/>
                              <w:spacing w:before="0" w:after="0"/>
                              <w:contextualSpacing/>
                              <w:outlineLvl w:val="1"/>
                              <w:rPr>
                                <w:rFonts w:asciiTheme="minorHAnsi" w:eastAsiaTheme="minorEastAsia" w:hAnsiTheme="minorHAnsi" w:cstheme="minorBidi"/>
                                <w:b w:val="0"/>
                                <w:bCs w:val="0"/>
                                <w:color w:val="262626" w:themeColor="text1" w:themeTint="D9"/>
                              </w:rPr>
                            </w:pPr>
                            <w:r w:rsidRPr="00040E03">
                              <w:t>Library Programs</w:t>
                            </w:r>
                          </w:p>
                          <w:p w14:paraId="20CDED9A" w14:textId="77777777" w:rsidR="005D5BF5" w:rsidRDefault="00BB3DA6" w:rsidP="00040E03">
                            <w:pPr>
                              <w:spacing w:before="0"/>
                              <w:contextualSpacing/>
                            </w:pPr>
                            <w:r w:rsidRPr="00040E03">
                              <w:t>Did you know your public library offers free programs for you and your child? Check out your library’s webpage for more details.</w:t>
                            </w:r>
                          </w:p>
                          <w:p w14:paraId="1720F9AD" w14:textId="77777777" w:rsidR="00040E03" w:rsidRPr="00040E03" w:rsidRDefault="00040E03" w:rsidP="00040E03">
                            <w:pPr>
                              <w:spacing w:before="0"/>
                              <w:contextualSpacing/>
                            </w:pPr>
                          </w:p>
                          <w:p w14:paraId="67171552" w14:textId="77777777" w:rsidR="00040E03" w:rsidRPr="00040E03" w:rsidRDefault="00040E03" w:rsidP="00040E03">
                            <w:pPr>
                              <w:spacing w:before="0"/>
                              <w:contextualSpacing/>
                              <w:rPr>
                                <w:b/>
                              </w:rPr>
                            </w:pPr>
                            <w:r w:rsidRPr="00040E03">
                              <w:rPr>
                                <w:b/>
                              </w:rPr>
                              <w:t>Looking for more?</w:t>
                            </w:r>
                          </w:p>
                          <w:p w14:paraId="7B99E2D2" w14:textId="77777777" w:rsidR="00040E03" w:rsidRPr="00040E03" w:rsidRDefault="00040E03" w:rsidP="00040E03">
                            <w:pPr>
                              <w:spacing w:before="0"/>
                              <w:contextualSpacing/>
                            </w:pPr>
                            <w:r w:rsidRPr="00040E03">
                              <w:t xml:space="preserve">Check out comokidsfun.com </w:t>
                            </w:r>
                            <w:r>
                              <w:t>for tons of great activities right here in Columbia</w:t>
                            </w:r>
                          </w:p>
                        </w:tc>
                      </w:tr>
                    </w:tbl>
                    <w:p w14:paraId="59B27E4B" w14:textId="77777777" w:rsidR="005D5BF5" w:rsidRDefault="005D5BF5">
                      <w:pPr>
                        <w:pStyle w:val="NoSpacing"/>
                      </w:pPr>
                    </w:p>
                  </w:txbxContent>
                </v:textbox>
                <w10:wrap type="square" side="left" anchorx="page" anchory="margin"/>
              </v:shape>
            </w:pict>
          </mc:Fallback>
        </mc:AlternateContent>
      </w:r>
    </w:p>
    <w:p w14:paraId="10F14FD6" w14:textId="1C7F389E" w:rsidR="00AA1364" w:rsidRPr="00E6671D" w:rsidRDefault="00AA1364" w:rsidP="00E6671D">
      <w:r>
        <w:rPr>
          <w:b/>
        </w:rPr>
        <w:t>Safety tip</w:t>
      </w:r>
      <w:r w:rsidR="006F5E77">
        <w:rPr>
          <w:b/>
        </w:rPr>
        <w:t xml:space="preserve">: </w:t>
      </w:r>
      <w:r w:rsidR="0036290E">
        <w:rPr>
          <w:b/>
        </w:rPr>
        <w:t xml:space="preserve">What kind of car seat should I be using? </w:t>
      </w:r>
    </w:p>
    <w:p w14:paraId="73579F21" w14:textId="77777777" w:rsidR="0036290E" w:rsidRDefault="0036290E" w:rsidP="00E6671D">
      <w:pPr>
        <w:spacing w:before="100" w:after="0"/>
        <w:rPr>
          <w:sz w:val="20"/>
        </w:rPr>
      </w:pPr>
      <w:r>
        <w:rPr>
          <w:sz w:val="20"/>
        </w:rPr>
        <w:t xml:space="preserve">It can be hard to know when your child is ready to change car seats. This handy chart from the American Academy of Pediatrics makes the decision easy. </w:t>
      </w:r>
    </w:p>
    <w:p w14:paraId="75D0880D" w14:textId="0380A9F5" w:rsidR="00E6671D" w:rsidRPr="00E6671D" w:rsidRDefault="0036290E" w:rsidP="00E6671D">
      <w:pPr>
        <w:spacing w:before="100" w:after="0"/>
        <w:rPr>
          <w:sz w:val="20"/>
        </w:rPr>
      </w:pPr>
      <w:r>
        <w:rPr>
          <w:noProof/>
          <w:sz w:val="20"/>
        </w:rPr>
        <w:drawing>
          <wp:inline distT="0" distB="0" distL="0" distR="0" wp14:anchorId="0D328A7C" wp14:editId="6208B6F0">
            <wp:extent cx="4305935" cy="4471035"/>
            <wp:effectExtent l="0" t="0" r="12065" b="0"/>
            <wp:docPr id="9" name="Picture 9" descr="../../../Desktop/Screen%20Shot%202016-01-29%20at%2010.51.29%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ktop/Screen%20Shot%202016-01-29%20at%2010.51.29%20A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37867" cy="4504191"/>
                    </a:xfrm>
                    <a:prstGeom prst="rect">
                      <a:avLst/>
                    </a:prstGeom>
                    <a:noFill/>
                    <a:ln>
                      <a:noFill/>
                    </a:ln>
                  </pic:spPr>
                </pic:pic>
              </a:graphicData>
            </a:graphic>
          </wp:inline>
        </w:drawing>
      </w:r>
    </w:p>
    <w:p w14:paraId="5DC79DF0" w14:textId="7CF403E1" w:rsidR="005C1A73" w:rsidRDefault="00EC6F2B" w:rsidP="005C1A73">
      <w:pPr>
        <w:spacing w:before="100" w:after="0"/>
        <w:rPr>
          <w:b/>
        </w:rPr>
      </w:pPr>
      <w:r>
        <w:rPr>
          <w:b/>
        </w:rPr>
        <w:t>Activity</w:t>
      </w:r>
      <w:r w:rsidR="00350D12">
        <w:rPr>
          <w:b/>
        </w:rPr>
        <w:t>:</w:t>
      </w:r>
      <w:r w:rsidR="00496669">
        <w:rPr>
          <w:b/>
        </w:rPr>
        <w:t xml:space="preserve"> </w:t>
      </w:r>
      <w:r w:rsidR="005C1A73">
        <w:rPr>
          <w:b/>
        </w:rPr>
        <w:t>Valentine’s Day prints</w:t>
      </w:r>
    </w:p>
    <w:p w14:paraId="448F57E2" w14:textId="3845D90F" w:rsidR="005C1A73" w:rsidRDefault="005C1A73" w:rsidP="005C1A73">
      <w:pPr>
        <w:spacing w:before="100" w:after="0"/>
        <w:ind w:left="540"/>
      </w:pPr>
      <w:r>
        <w:t xml:space="preserve">Grab a doily, some red paint, and a foam brush. Paint your baby’s hand and press it on the doily. Let dry and you’ve got a beautiful keepsake! If you have some older ones, use a cookie cutter and let them make pretty prints! </w:t>
      </w:r>
    </w:p>
    <w:p w14:paraId="567FF7EC" w14:textId="4E977777" w:rsidR="00496669" w:rsidRPr="00496669" w:rsidRDefault="005C1A73" w:rsidP="005C1A73">
      <w:pPr>
        <w:spacing w:before="100" w:after="0"/>
        <w:ind w:left="540"/>
        <w:jc w:val="center"/>
      </w:pPr>
      <w:r>
        <w:rPr>
          <w:rFonts w:ascii="Helvetica" w:hAnsi="Helvetica" w:cs="Helvetica"/>
          <w:noProof/>
          <w:color w:val="auto"/>
          <w:sz w:val="24"/>
          <w:szCs w:val="24"/>
        </w:rPr>
        <w:drawing>
          <wp:inline distT="0" distB="0" distL="0" distR="0" wp14:anchorId="14013830" wp14:editId="7DA7CCE3">
            <wp:extent cx="2395347" cy="1335405"/>
            <wp:effectExtent l="0" t="0" r="0" b="1079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28133" cy="1353683"/>
                    </a:xfrm>
                    <a:prstGeom prst="rect">
                      <a:avLst/>
                    </a:prstGeom>
                    <a:noFill/>
                    <a:ln>
                      <a:noFill/>
                    </a:ln>
                  </pic:spPr>
                </pic:pic>
              </a:graphicData>
            </a:graphic>
          </wp:inline>
        </w:drawing>
      </w:r>
      <w:r w:rsidRPr="005C1A73">
        <w:rPr>
          <w:rFonts w:ascii="Helvetica" w:hAnsi="Helvetica" w:cs="Helvetica"/>
          <w:color w:val="auto"/>
          <w:sz w:val="24"/>
          <w:szCs w:val="24"/>
        </w:rPr>
        <w:t xml:space="preserve"> </w:t>
      </w:r>
      <w:r>
        <w:rPr>
          <w:rFonts w:ascii="Helvetica" w:hAnsi="Helvetica" w:cs="Helvetica"/>
          <w:noProof/>
          <w:color w:val="auto"/>
          <w:sz w:val="24"/>
          <w:szCs w:val="24"/>
        </w:rPr>
        <w:drawing>
          <wp:inline distT="0" distB="0" distL="0" distR="0" wp14:anchorId="6FA4AD76" wp14:editId="43C45982">
            <wp:extent cx="1778635" cy="1333976"/>
            <wp:effectExtent l="0" t="0" r="0" b="127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0850" cy="1350637"/>
                    </a:xfrm>
                    <a:prstGeom prst="rect">
                      <a:avLst/>
                    </a:prstGeom>
                    <a:noFill/>
                    <a:ln>
                      <a:noFill/>
                    </a:ln>
                  </pic:spPr>
                </pic:pic>
              </a:graphicData>
            </a:graphic>
          </wp:inline>
        </w:drawing>
      </w:r>
    </w:p>
    <w:sectPr w:rsidR="00496669" w:rsidRPr="00496669">
      <w:footerReference w:type="default" r:id="rId16"/>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1233E3" w14:textId="77777777" w:rsidR="00004FA5" w:rsidRDefault="00004FA5">
      <w:pPr>
        <w:spacing w:before="0" w:after="0" w:line="240" w:lineRule="auto"/>
      </w:pPr>
      <w:r>
        <w:separator/>
      </w:r>
    </w:p>
  </w:endnote>
  <w:endnote w:type="continuationSeparator" w:id="0">
    <w:p w14:paraId="01D049D4" w14:textId="77777777" w:rsidR="00004FA5" w:rsidRDefault="00004FA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NewsletterTable"/>
      <w:tblW w:w="5000" w:type="pct"/>
      <w:tblInd w:w="144" w:type="dxa"/>
      <w:tblLook w:val="0660" w:firstRow="1" w:lastRow="1" w:firstColumn="0" w:lastColumn="0" w:noHBand="1" w:noVBand="1"/>
    </w:tblPr>
    <w:tblGrid>
      <w:gridCol w:w="6951"/>
      <w:gridCol w:w="421"/>
      <w:gridCol w:w="3428"/>
    </w:tblGrid>
    <w:tr w:rsidR="005D5BF5" w14:paraId="28B04995" w14:textId="77777777" w:rsidTr="005D5BF5">
      <w:trPr>
        <w:cnfStyle w:val="100000000000" w:firstRow="1" w:lastRow="0" w:firstColumn="0" w:lastColumn="0" w:oddVBand="0" w:evenVBand="0" w:oddHBand="0" w:evenHBand="0" w:firstRowFirstColumn="0" w:firstRowLastColumn="0" w:lastRowFirstColumn="0" w:lastRowLastColumn="0"/>
      </w:trPr>
      <w:tc>
        <w:tcPr>
          <w:tcW w:w="3215" w:type="pct"/>
        </w:tcPr>
        <w:p w14:paraId="1FD2D802" w14:textId="77777777" w:rsidR="005D5BF5" w:rsidRDefault="005D5BF5">
          <w:pPr>
            <w:pStyle w:val="TableSpace"/>
          </w:pPr>
        </w:p>
      </w:tc>
      <w:tc>
        <w:tcPr>
          <w:tcW w:w="195" w:type="pct"/>
          <w:tcBorders>
            <w:top w:val="nil"/>
            <w:bottom w:val="nil"/>
          </w:tcBorders>
          <w:shd w:val="clear" w:color="auto" w:fill="auto"/>
        </w:tcPr>
        <w:p w14:paraId="76B58769" w14:textId="77777777" w:rsidR="005D5BF5" w:rsidRDefault="005D5BF5">
          <w:pPr>
            <w:pStyle w:val="TableSpace"/>
          </w:pPr>
        </w:p>
      </w:tc>
      <w:tc>
        <w:tcPr>
          <w:tcW w:w="1585" w:type="pct"/>
        </w:tcPr>
        <w:p w14:paraId="2D18BA50" w14:textId="77777777" w:rsidR="005D5BF5" w:rsidRDefault="005D5BF5">
          <w:pPr>
            <w:pStyle w:val="TableSpace"/>
          </w:pPr>
        </w:p>
      </w:tc>
    </w:tr>
    <w:tr w:rsidR="005D5BF5" w14:paraId="384F3C0C" w14:textId="77777777" w:rsidTr="005D5BF5">
      <w:tc>
        <w:tcPr>
          <w:tcW w:w="3215" w:type="pct"/>
        </w:tcPr>
        <w:p w14:paraId="0E03ADA7" w14:textId="77777777" w:rsidR="005D5BF5" w:rsidRDefault="005D5BF5">
          <w:pPr>
            <w:pStyle w:val="Footer"/>
          </w:pPr>
        </w:p>
      </w:tc>
      <w:tc>
        <w:tcPr>
          <w:tcW w:w="195" w:type="pct"/>
          <w:tcBorders>
            <w:top w:val="nil"/>
            <w:bottom w:val="nil"/>
          </w:tcBorders>
          <w:shd w:val="clear" w:color="auto" w:fill="auto"/>
        </w:tcPr>
        <w:p w14:paraId="3E298EF3" w14:textId="77777777" w:rsidR="005D5BF5" w:rsidRDefault="005D5BF5">
          <w:pPr>
            <w:pStyle w:val="Footer"/>
          </w:pPr>
        </w:p>
      </w:tc>
      <w:tc>
        <w:tcPr>
          <w:tcW w:w="1585" w:type="pct"/>
        </w:tcPr>
        <w:p w14:paraId="5B5DCB5B" w14:textId="77777777" w:rsidR="005D5BF5" w:rsidRDefault="00D32517">
          <w:pPr>
            <w:pStyle w:val="Footer"/>
          </w:pPr>
          <w:r>
            <w:t xml:space="preserve">Page </w:t>
          </w:r>
          <w:r>
            <w:fldChar w:fldCharType="begin"/>
          </w:r>
          <w:r>
            <w:instrText xml:space="preserve"> PAGE </w:instrText>
          </w:r>
          <w:r>
            <w:fldChar w:fldCharType="separate"/>
          </w:r>
          <w:r w:rsidR="009E7EC5">
            <w:rPr>
              <w:noProof/>
            </w:rPr>
            <w:t>1</w:t>
          </w:r>
          <w:r>
            <w:fldChar w:fldCharType="end"/>
          </w:r>
          <w:r>
            <w:t xml:space="preserve"> of </w:t>
          </w:r>
          <w:fldSimple w:instr=" NUMPAGES ">
            <w:r w:rsidR="009E7EC5">
              <w:rPr>
                <w:noProof/>
              </w:rPr>
              <w:t>2</w:t>
            </w:r>
          </w:fldSimple>
        </w:p>
      </w:tc>
    </w:tr>
    <w:tr w:rsidR="005D5BF5" w14:paraId="071F6E37" w14:textId="77777777" w:rsidTr="005D5BF5">
      <w:trPr>
        <w:cnfStyle w:val="010000000000" w:firstRow="0" w:lastRow="1" w:firstColumn="0" w:lastColumn="0" w:oddVBand="0" w:evenVBand="0" w:oddHBand="0" w:evenHBand="0" w:firstRowFirstColumn="0" w:firstRowLastColumn="0" w:lastRowFirstColumn="0" w:lastRowLastColumn="0"/>
      </w:trPr>
      <w:tc>
        <w:tcPr>
          <w:tcW w:w="3215" w:type="pct"/>
        </w:tcPr>
        <w:p w14:paraId="52BF77F8" w14:textId="77777777" w:rsidR="005D5BF5" w:rsidRDefault="005D5BF5">
          <w:pPr>
            <w:pStyle w:val="TableSpace"/>
          </w:pPr>
        </w:p>
      </w:tc>
      <w:tc>
        <w:tcPr>
          <w:tcW w:w="195" w:type="pct"/>
          <w:tcBorders>
            <w:top w:val="nil"/>
            <w:bottom w:val="nil"/>
          </w:tcBorders>
          <w:shd w:val="clear" w:color="auto" w:fill="auto"/>
        </w:tcPr>
        <w:p w14:paraId="166A363E" w14:textId="77777777" w:rsidR="005D5BF5" w:rsidRDefault="005D5BF5">
          <w:pPr>
            <w:pStyle w:val="TableSpace"/>
          </w:pPr>
        </w:p>
      </w:tc>
      <w:tc>
        <w:tcPr>
          <w:tcW w:w="1585" w:type="pct"/>
        </w:tcPr>
        <w:p w14:paraId="03AFB780" w14:textId="77777777" w:rsidR="005D5BF5" w:rsidRDefault="005D5BF5">
          <w:pPr>
            <w:pStyle w:val="TableSpace"/>
          </w:pPr>
        </w:p>
      </w:tc>
    </w:tr>
  </w:tbl>
  <w:p w14:paraId="5BD3D6BF" w14:textId="77777777" w:rsidR="005D5BF5" w:rsidRDefault="005D5BF5">
    <w:pPr>
      <w:pStyle w:val="NoSpacing"/>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EEB6C8" w14:textId="77777777" w:rsidR="00004FA5" w:rsidRDefault="00004FA5">
      <w:pPr>
        <w:spacing w:before="0" w:after="0" w:line="240" w:lineRule="auto"/>
      </w:pPr>
      <w:r>
        <w:separator/>
      </w:r>
    </w:p>
  </w:footnote>
  <w:footnote w:type="continuationSeparator" w:id="0">
    <w:p w14:paraId="464B96CC" w14:textId="77777777" w:rsidR="00004FA5" w:rsidRDefault="00004FA5">
      <w:pPr>
        <w:spacing w:before="0"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5221377"/>
    <w:multiLevelType w:val="hybridMultilevel"/>
    <w:tmpl w:val="DCA67282"/>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nsid w:val="36B16DC7"/>
    <w:multiLevelType w:val="hybridMultilevel"/>
    <w:tmpl w:val="8AE62B46"/>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
    <w:nsid w:val="43FC67CF"/>
    <w:multiLevelType w:val="hybridMultilevel"/>
    <w:tmpl w:val="7018B0F4"/>
    <w:lvl w:ilvl="0" w:tplc="04090003">
      <w:start w:val="1"/>
      <w:numFmt w:val="bullet"/>
      <w:lvlText w:val="o"/>
      <w:lvlJc w:val="left"/>
      <w:pPr>
        <w:ind w:left="864" w:hanging="360"/>
      </w:pPr>
      <w:rPr>
        <w:rFonts w:ascii="Courier New" w:hAnsi="Courier New" w:cs="Courier New"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nsid w:val="535F3700"/>
    <w:multiLevelType w:val="hybridMultilevel"/>
    <w:tmpl w:val="616E141A"/>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5">
    <w:nsid w:val="5689044E"/>
    <w:multiLevelType w:val="hybridMultilevel"/>
    <w:tmpl w:val="AC04B73A"/>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nsid w:val="583B0DF7"/>
    <w:multiLevelType w:val="hybridMultilevel"/>
    <w:tmpl w:val="C9B0EC54"/>
    <w:lvl w:ilvl="0" w:tplc="04090003">
      <w:start w:val="1"/>
      <w:numFmt w:val="bullet"/>
      <w:lvlText w:val="o"/>
      <w:lvlJc w:val="left"/>
      <w:pPr>
        <w:ind w:left="864" w:hanging="360"/>
      </w:pPr>
      <w:rPr>
        <w:rFonts w:ascii="Courier New" w:hAnsi="Courier New" w:cs="Courier New"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nsid w:val="5E04151B"/>
    <w:multiLevelType w:val="hybridMultilevel"/>
    <w:tmpl w:val="A170B21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0"/>
  </w:num>
  <w:num w:numId="2">
    <w:abstractNumId w:val="7"/>
  </w:num>
  <w:num w:numId="3">
    <w:abstractNumId w:val="1"/>
  </w:num>
  <w:num w:numId="4">
    <w:abstractNumId w:val="2"/>
  </w:num>
  <w:num w:numId="5">
    <w:abstractNumId w:val="4"/>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64E"/>
    <w:rsid w:val="00004FA5"/>
    <w:rsid w:val="00040E03"/>
    <w:rsid w:val="00096FC1"/>
    <w:rsid w:val="000E2CCC"/>
    <w:rsid w:val="00106832"/>
    <w:rsid w:val="002C0C22"/>
    <w:rsid w:val="002C3347"/>
    <w:rsid w:val="00323883"/>
    <w:rsid w:val="00350D12"/>
    <w:rsid w:val="0036290E"/>
    <w:rsid w:val="003D764E"/>
    <w:rsid w:val="004640AE"/>
    <w:rsid w:val="00495282"/>
    <w:rsid w:val="00496669"/>
    <w:rsid w:val="004F279A"/>
    <w:rsid w:val="00581647"/>
    <w:rsid w:val="005C1A73"/>
    <w:rsid w:val="005D5BF5"/>
    <w:rsid w:val="006F5E77"/>
    <w:rsid w:val="00710992"/>
    <w:rsid w:val="007138CD"/>
    <w:rsid w:val="00787A77"/>
    <w:rsid w:val="007A28AA"/>
    <w:rsid w:val="007D66A0"/>
    <w:rsid w:val="00880E91"/>
    <w:rsid w:val="00944C15"/>
    <w:rsid w:val="00951C0D"/>
    <w:rsid w:val="009E7EC5"/>
    <w:rsid w:val="00A76EFC"/>
    <w:rsid w:val="00AA1364"/>
    <w:rsid w:val="00BB3DA6"/>
    <w:rsid w:val="00BE0DE2"/>
    <w:rsid w:val="00C72FCA"/>
    <w:rsid w:val="00CF7DBD"/>
    <w:rsid w:val="00D32517"/>
    <w:rsid w:val="00E6671D"/>
    <w:rsid w:val="00E71F1F"/>
    <w:rsid w:val="00EC6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6371C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4472C4"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4472C4"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1F3864"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1F3864"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4472C4"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5B9BD5"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4472C4" w:themeColor="accent5"/>
    </w:rPr>
  </w:style>
  <w:style w:type="character" w:customStyle="1" w:styleId="FooterChar">
    <w:name w:val="Footer Char"/>
    <w:basedOn w:val="DefaultParagraphFont"/>
    <w:link w:val="Footer"/>
    <w:uiPriority w:val="99"/>
    <w:rPr>
      <w:color w:val="4472C4"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4472C4"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4472C4"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NewsletterTable">
    <w:name w:val="Newsletter Table"/>
    <w:basedOn w:val="TableNormal"/>
    <w:uiPriority w:val="99"/>
    <w:pPr>
      <w:spacing w:after="0" w:line="240" w:lineRule="auto"/>
    </w:pPr>
    <w:tblPr>
      <w:tblInd w:w="0" w:type="dxa"/>
      <w:tblBorders>
        <w:top w:val="single" w:sz="8" w:space="0" w:color="4472C4" w:themeColor="accent5"/>
        <w:bottom w:val="single" w:sz="8" w:space="0" w:color="4472C4" w:themeColor="accent5"/>
      </w:tblBorders>
      <w:tblCellMar>
        <w:top w:w="0" w:type="dxa"/>
        <w:left w:w="0" w:type="dxa"/>
        <w:bottom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0" w:type="dxa"/>
        <w:bottom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472C4"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3864"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3864" w:themeColor="accent5" w:themeShade="80"/>
    </w:rPr>
  </w:style>
  <w:style w:type="character" w:styleId="Hyperlink">
    <w:name w:val="Hyperlink"/>
    <w:basedOn w:val="DefaultParagraphFont"/>
    <w:uiPriority w:val="99"/>
    <w:unhideWhenUsed/>
    <w:rsid w:val="003D764E"/>
    <w:rPr>
      <w:color w:val="0000FF"/>
      <w:u w:val="single"/>
    </w:rPr>
  </w:style>
  <w:style w:type="paragraph" w:styleId="ListParagraph">
    <w:name w:val="List Paragraph"/>
    <w:basedOn w:val="Normal"/>
    <w:uiPriority w:val="34"/>
    <w:semiHidden/>
    <w:qFormat/>
    <w:rsid w:val="00710992"/>
    <w:pPr>
      <w:ind w:left="720"/>
      <w:contextualSpacing/>
    </w:pPr>
  </w:style>
  <w:style w:type="character" w:styleId="FollowedHyperlink">
    <w:name w:val="FollowedHyperlink"/>
    <w:basedOn w:val="DefaultParagraphFont"/>
    <w:uiPriority w:val="99"/>
    <w:semiHidden/>
    <w:unhideWhenUsed/>
    <w:rsid w:val="004966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807389">
      <w:bodyDiv w:val="1"/>
      <w:marLeft w:val="0"/>
      <w:marRight w:val="0"/>
      <w:marTop w:val="0"/>
      <w:marBottom w:val="0"/>
      <w:divBdr>
        <w:top w:val="none" w:sz="0" w:space="0" w:color="auto"/>
        <w:left w:val="none" w:sz="0" w:space="0" w:color="auto"/>
        <w:bottom w:val="none" w:sz="0" w:space="0" w:color="auto"/>
        <w:right w:val="none" w:sz="0" w:space="0" w:color="auto"/>
      </w:divBdr>
      <w:divsChild>
        <w:div w:id="167985611">
          <w:marLeft w:val="0"/>
          <w:marRight w:val="0"/>
          <w:marTop w:val="0"/>
          <w:marBottom w:val="0"/>
          <w:divBdr>
            <w:top w:val="none" w:sz="0" w:space="0" w:color="auto"/>
            <w:left w:val="none" w:sz="0" w:space="0" w:color="auto"/>
            <w:bottom w:val="none" w:sz="0" w:space="0" w:color="auto"/>
            <w:right w:val="none" w:sz="0" w:space="0" w:color="auto"/>
          </w:divBdr>
          <w:divsChild>
            <w:div w:id="45303479">
              <w:marLeft w:val="0"/>
              <w:marRight w:val="0"/>
              <w:marTop w:val="0"/>
              <w:marBottom w:val="0"/>
              <w:divBdr>
                <w:top w:val="none" w:sz="0" w:space="0" w:color="auto"/>
                <w:left w:val="none" w:sz="0" w:space="0" w:color="auto"/>
                <w:bottom w:val="none" w:sz="0" w:space="0" w:color="auto"/>
                <w:right w:val="none" w:sz="0" w:space="0" w:color="auto"/>
              </w:divBdr>
              <w:divsChild>
                <w:div w:id="90939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11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on.today.com/1TL1F6w" TargetMode="External"/><Relationship Id="rId12" Type="http://schemas.openxmlformats.org/officeDocument/2006/relationships/image" Target="media/image2.jpg"/><Relationship Id="rId13" Type="http://schemas.openxmlformats.org/officeDocument/2006/relationships/image" Target="media/image3.png"/><Relationship Id="rId14" Type="http://schemas.openxmlformats.org/officeDocument/2006/relationships/image" Target="media/image4.jpeg"/><Relationship Id="rId15" Type="http://schemas.openxmlformats.org/officeDocument/2006/relationships/image" Target="media/image5.jpeg"/><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KaseySchaumburg/Library/Containers/com.microsoft.Word/Data/Library/Caches/TM02805139/Elementary%20school%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0340420E75D5845B31232358FA6BB16"/>
        <w:category>
          <w:name w:val="General"/>
          <w:gallery w:val="placeholder"/>
        </w:category>
        <w:types>
          <w:type w:val="bbPlcHdr"/>
        </w:types>
        <w:behaviors>
          <w:behavior w:val="content"/>
        </w:behaviors>
        <w:guid w:val="{AEC5F3CA-9778-CA46-B44D-50CE36EC09ED}"/>
      </w:docPartPr>
      <w:docPartBody>
        <w:p w:rsidR="00EC594D" w:rsidRDefault="00103FCB">
          <w:pPr>
            <w:pStyle w:val="90340420E75D5845B31232358FA6BB16"/>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FCB"/>
    <w:rsid w:val="000F0418"/>
    <w:rsid w:val="00103FCB"/>
    <w:rsid w:val="00217C59"/>
    <w:rsid w:val="00987AB1"/>
    <w:rsid w:val="00EC594D"/>
    <w:rsid w:val="00FC4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nhideWhenUsed/>
    <w:qFormat/>
    <w:pPr>
      <w:keepNext/>
      <w:keepLines/>
      <w:spacing w:before="240" w:after="100" w:line="276" w:lineRule="auto"/>
      <w:ind w:left="144" w:right="144"/>
      <w:outlineLvl w:val="1"/>
    </w:pPr>
    <w:rPr>
      <w:rFonts w:asciiTheme="majorHAnsi" w:eastAsiaTheme="majorEastAsia" w:hAnsiTheme="majorHAnsi" w:cstheme="majorBidi"/>
      <w:b/>
      <w:bCs/>
      <w:color w:val="0D0D0D" w:themeColor="text1" w:themeTint="F2"/>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7F6C00BA6D5644AF6592CD10619A0B">
    <w:name w:val="357F6C00BA6D5644AF6592CD10619A0B"/>
  </w:style>
  <w:style w:type="paragraph" w:customStyle="1" w:styleId="4378F8300B965A4DBB6B2DB497272823">
    <w:name w:val="4378F8300B965A4DBB6B2DB497272823"/>
  </w:style>
  <w:style w:type="paragraph" w:customStyle="1" w:styleId="2F93B945AF4F8540AC9EA449CCB0EB70">
    <w:name w:val="2F93B945AF4F8540AC9EA449CCB0EB70"/>
  </w:style>
  <w:style w:type="paragraph" w:customStyle="1" w:styleId="C45AC7C590267D4581C2ABABC01E63B8">
    <w:name w:val="C45AC7C590267D4581C2ABABC01E63B8"/>
  </w:style>
  <w:style w:type="paragraph" w:customStyle="1" w:styleId="0D279CE715624E4DBB0DEC4DAC846FD4">
    <w:name w:val="0D279CE715624E4DBB0DEC4DAC846FD4"/>
  </w:style>
  <w:style w:type="paragraph" w:customStyle="1" w:styleId="E516923A0DB72543B57620D7CE0379BD">
    <w:name w:val="E516923A0DB72543B57620D7CE0379BD"/>
  </w:style>
  <w:style w:type="character" w:customStyle="1" w:styleId="Heading2Char">
    <w:name w:val="Heading 2 Char"/>
    <w:basedOn w:val="DefaultParagraphFont"/>
    <w:link w:val="Heading2"/>
    <w:rPr>
      <w:rFonts w:asciiTheme="majorHAnsi" w:eastAsiaTheme="majorEastAsia" w:hAnsiTheme="majorHAnsi" w:cstheme="majorBidi"/>
      <w:b/>
      <w:bCs/>
      <w:color w:val="0D0D0D" w:themeColor="text1" w:themeTint="F2"/>
      <w:sz w:val="22"/>
      <w:szCs w:val="26"/>
    </w:rPr>
  </w:style>
  <w:style w:type="paragraph" w:customStyle="1" w:styleId="8CEA94CA55AFBA44BB2677041DF2821F">
    <w:name w:val="8CEA94CA55AFBA44BB2677041DF2821F"/>
  </w:style>
  <w:style w:type="paragraph" w:customStyle="1" w:styleId="F3E4699B15A50C4BBB2154C3431F6525">
    <w:name w:val="F3E4699B15A50C4BBB2154C3431F6525"/>
  </w:style>
  <w:style w:type="paragraph" w:customStyle="1" w:styleId="90340420E75D5845B31232358FA6BB16">
    <w:name w:val="90340420E75D5845B31232358FA6BB16"/>
  </w:style>
  <w:style w:type="paragraph" w:customStyle="1" w:styleId="2787B31B6F86964C8188C7A1D9C3D13C">
    <w:name w:val="2787B31B6F86964C8188C7A1D9C3D13C"/>
  </w:style>
  <w:style w:type="paragraph" w:customStyle="1" w:styleId="341DACD6C8919F41B19A56718EDAA437">
    <w:name w:val="341DACD6C8919F41B19A56718EDAA4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Elementary NEwsletter">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 xsi:nil="true"/>
    <OpenTemplate xmlns="4873beb7-5857-4685-be1f-d57550cc96cc">true</OpenTemplate>
    <UALocComments xmlns="4873beb7-5857-4685-be1f-d57550cc96cc" xsi:nil="true"/>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1381680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This newsletter is designed for use by elementary schools or parent teacher groups. It includes friendly instructional text for customizing it to feature your school colors and add your own photos. 
</APDescription>
    <ClipArtFilename xmlns="4873beb7-5857-4685-be1f-d57550cc96cc" xsi:nil="true"/>
    <ContentItem xmlns="4873beb7-5857-4685-be1f-d57550cc96cc" xsi:nil="true"/>
    <TPInstallLocation xmlns="4873beb7-5857-4685-be1f-d57550cc96cc" xsi:nil="true"/>
    <PublishTargets xmlns="4873beb7-5857-4685-be1f-d57550cc96cc">OfficeOnlineVNext</PublishTargets>
    <TimesCloned xmlns="4873beb7-5857-4685-be1f-d57550cc96cc" xsi:nil="true"/>
    <AssetStart xmlns="4873beb7-5857-4685-be1f-d57550cc96cc">2011-12-20T00:56:00+00:00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UACurrentWords xmlns="4873beb7-5857-4685-be1f-d57550cc96cc" xsi:nil="true"/>
    <ArtSampleDocs xmlns="4873beb7-5857-4685-be1f-d57550cc96cc" xsi:nil="true"/>
    <UALocRecommendation xmlns="4873beb7-5857-4685-be1f-d57550cc96cc">Localize</UALocRecommendation>
    <Manag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1000</RecommendationsModifier>
    <OriginAsset xmlns="4873beb7-5857-4685-be1f-d57550cc96cc" xsi:nil="true"/>
    <TPComponent xmlns="4873beb7-5857-4685-be1f-d57550cc96cc" xsi:nil="true"/>
    <AssetId xmlns="4873beb7-5857-4685-be1f-d57550cc96cc">TP102805108</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725732</LocLastLocAttemptVersionLookup>
    <IsSearchable xmlns="4873beb7-5857-4685-be1f-d57550cc96cc">true</IsSearchable>
    <TemplateTemplateType xmlns="4873beb7-5857-4685-be1f-d57550cc96cc">Word Document Template</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REDMOND\v-anij</DisplayName>
        <AccountId>2469</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Complete</EditorialStatus>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LocMarketGroupTiers2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0B6CCC2-E28C-454D-AEE0-B2F1127B3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F4C063-406C-4BE2-A6CF-BFDA9838C845}">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Elementary school newsletter.dotx</Template>
  <TotalTime>0</TotalTime>
  <Pages>2</Pages>
  <Words>336</Words>
  <Characters>1917</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Schaumburg, Kasey L. (MU-Student)</dc:creator>
  <cp:lastModifiedBy>Schaumburg, Kasey L. (MU-Student)</cp:lastModifiedBy>
  <cp:revision>2</cp:revision>
  <cp:lastPrinted>2015-10-28T16:12:00Z</cp:lastPrinted>
  <dcterms:created xsi:type="dcterms:W3CDTF">2016-01-29T16:59:00Z</dcterms:created>
  <dcterms:modified xsi:type="dcterms:W3CDTF">2016-01-29T16:59:00Z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